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F6" w:rsidRPr="009D5836" w:rsidRDefault="00F00EFC" w:rsidP="009B2654">
      <w:pPr>
        <w:pStyle w:val="Nzev"/>
        <w:jc w:val="center"/>
        <w:rPr>
          <w:color w:val="55421F"/>
          <w:sz w:val="72"/>
          <w:szCs w:val="72"/>
        </w:rPr>
      </w:pPr>
      <w:r>
        <w:rPr>
          <w:color w:val="55421F"/>
          <w:sz w:val="72"/>
          <w:szCs w:val="72"/>
        </w:rPr>
        <w:t>FARNOST</w:t>
      </w:r>
      <w:r w:rsidR="009B2654" w:rsidRPr="009D5836">
        <w:rPr>
          <w:color w:val="55421F"/>
          <w:sz w:val="72"/>
          <w:szCs w:val="72"/>
        </w:rPr>
        <w:t xml:space="preserve"> VRCHLABÍ</w:t>
      </w:r>
    </w:p>
    <w:p w:rsidR="00A81FF6" w:rsidRPr="009D5836" w:rsidRDefault="00A81FF6" w:rsidP="009B2654">
      <w:pPr>
        <w:pStyle w:val="Nzev"/>
        <w:jc w:val="center"/>
        <w:rPr>
          <w:color w:val="55421F"/>
          <w:sz w:val="36"/>
          <w:szCs w:val="36"/>
        </w:rPr>
      </w:pPr>
    </w:p>
    <w:p w:rsidR="00A81FF6" w:rsidRPr="009D5836" w:rsidRDefault="009B2654" w:rsidP="009B2654">
      <w:pPr>
        <w:pStyle w:val="Nzev"/>
        <w:jc w:val="center"/>
        <w:rPr>
          <w:color w:val="55421F"/>
          <w:sz w:val="96"/>
          <w:szCs w:val="96"/>
        </w:rPr>
      </w:pPr>
      <w:r w:rsidRPr="009D5836">
        <w:rPr>
          <w:color w:val="55421F"/>
          <w:sz w:val="96"/>
          <w:szCs w:val="96"/>
        </w:rPr>
        <w:t xml:space="preserve"> </w:t>
      </w:r>
      <w:r w:rsidRPr="005F7780">
        <w:rPr>
          <w:color w:val="55421F"/>
          <w:sz w:val="72"/>
          <w:szCs w:val="72"/>
        </w:rPr>
        <w:t>PŘIJ</w:t>
      </w:r>
      <w:r w:rsidR="00A81FF6" w:rsidRPr="005F7780">
        <w:rPr>
          <w:color w:val="55421F"/>
          <w:sz w:val="72"/>
          <w:szCs w:val="72"/>
        </w:rPr>
        <w:t>ÍMÁ</w:t>
      </w:r>
      <w:r w:rsidRPr="009D5836">
        <w:rPr>
          <w:color w:val="55421F"/>
          <w:sz w:val="96"/>
          <w:szCs w:val="96"/>
        </w:rPr>
        <w:t xml:space="preserve"> </w:t>
      </w:r>
    </w:p>
    <w:p w:rsidR="00E7378D" w:rsidRPr="00E7378D" w:rsidRDefault="00E7378D" w:rsidP="009B2654">
      <w:pPr>
        <w:pStyle w:val="Nzev"/>
        <w:jc w:val="center"/>
        <w:rPr>
          <w:sz w:val="36"/>
          <w:szCs w:val="36"/>
        </w:rPr>
      </w:pPr>
    </w:p>
    <w:p w:rsidR="00A86AE1" w:rsidRPr="00B3384B" w:rsidRDefault="009B2654" w:rsidP="009B2654">
      <w:pPr>
        <w:pStyle w:val="Nzev"/>
        <w:jc w:val="center"/>
        <w:rPr>
          <w:sz w:val="100"/>
          <w:szCs w:val="100"/>
        </w:rPr>
      </w:pPr>
      <w:r w:rsidRPr="00B3384B">
        <w:rPr>
          <w:sz w:val="100"/>
          <w:szCs w:val="100"/>
        </w:rPr>
        <w:t>HUDEBNÍKY</w:t>
      </w:r>
    </w:p>
    <w:p w:rsidR="00A86AE1" w:rsidRDefault="009B2654" w:rsidP="009B265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213350" cy="34099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2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1"/>
                    <a:stretch/>
                  </pic:blipFill>
                  <pic:spPr bwMode="auto">
                    <a:xfrm>
                      <a:off x="0" y="0"/>
                      <a:ext cx="521335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AE1" w:rsidRDefault="009B2654" w:rsidP="009B2654">
      <w:pPr>
        <w:pStyle w:val="Podnadpis"/>
        <w:jc w:val="center"/>
      </w:pPr>
      <w:r>
        <w:t>PRO LITURGICKÉ DOPROVODY BOHOSLUŽEB A CÍRKEVNÍCH OBŘADŮ</w:t>
      </w:r>
    </w:p>
    <w:p w:rsidR="009B2654" w:rsidRPr="00D714D9" w:rsidRDefault="009B2654" w:rsidP="009B2654">
      <w:pPr>
        <w:pStyle w:val="Podnadpis"/>
        <w:jc w:val="center"/>
      </w:pPr>
      <w:r>
        <w:t>V </w:t>
      </w:r>
      <w:r w:rsidR="00B41D3E">
        <w:t>CHRÁMU</w:t>
      </w:r>
      <w:r>
        <w:t xml:space="preserve"> SV. VAVŘINCE VE VRCHLABÍ</w:t>
      </w:r>
    </w:p>
    <w:p w:rsidR="00E7378D" w:rsidRPr="009D5836" w:rsidRDefault="00A81FF6" w:rsidP="00E7378D">
      <w:pPr>
        <w:spacing w:line="240" w:lineRule="auto"/>
        <w:ind w:left="426" w:right="566"/>
        <w:jc w:val="both"/>
        <w:rPr>
          <w:color w:val="55421F"/>
          <w:sz w:val="40"/>
          <w:szCs w:val="40"/>
        </w:rPr>
      </w:pPr>
      <w:r w:rsidRPr="009D5836">
        <w:rPr>
          <w:color w:val="55421F"/>
          <w:sz w:val="40"/>
          <w:szCs w:val="40"/>
        </w:rPr>
        <w:t xml:space="preserve">Zájemce s hudebními dovednostmi </w:t>
      </w:r>
      <w:r w:rsidR="00E7378D" w:rsidRPr="009D5836">
        <w:rPr>
          <w:color w:val="55421F"/>
          <w:sz w:val="40"/>
          <w:szCs w:val="40"/>
        </w:rPr>
        <w:t xml:space="preserve">na klávesové i jiné hudební nástroje </w:t>
      </w:r>
      <w:r w:rsidR="00AC6E55">
        <w:rPr>
          <w:color w:val="55421F"/>
          <w:sz w:val="40"/>
          <w:szCs w:val="40"/>
        </w:rPr>
        <w:t xml:space="preserve">a zpěváky </w:t>
      </w:r>
      <w:bookmarkStart w:id="0" w:name="_GoBack"/>
      <w:bookmarkEnd w:id="0"/>
      <w:r w:rsidR="009D5836" w:rsidRPr="009D5836">
        <w:rPr>
          <w:color w:val="55421F"/>
          <w:sz w:val="40"/>
          <w:szCs w:val="40"/>
        </w:rPr>
        <w:t xml:space="preserve">případně </w:t>
      </w:r>
      <w:r w:rsidRPr="009D5836">
        <w:rPr>
          <w:color w:val="55421F"/>
          <w:sz w:val="40"/>
          <w:szCs w:val="40"/>
        </w:rPr>
        <w:t>rádi zaučíme</w:t>
      </w:r>
      <w:r w:rsidR="00E7378D" w:rsidRPr="009D5836">
        <w:rPr>
          <w:color w:val="55421F"/>
          <w:sz w:val="40"/>
          <w:szCs w:val="40"/>
        </w:rPr>
        <w:t xml:space="preserve"> na </w:t>
      </w:r>
      <w:r w:rsidRPr="009D5836">
        <w:rPr>
          <w:color w:val="55421F"/>
          <w:sz w:val="40"/>
          <w:szCs w:val="40"/>
        </w:rPr>
        <w:t xml:space="preserve">doprovázení </w:t>
      </w:r>
      <w:r w:rsidR="00AC6E55">
        <w:rPr>
          <w:color w:val="55421F"/>
          <w:sz w:val="40"/>
          <w:szCs w:val="40"/>
        </w:rPr>
        <w:t>bohoslužeb</w:t>
      </w:r>
      <w:r w:rsidRPr="009D5836">
        <w:rPr>
          <w:color w:val="55421F"/>
          <w:sz w:val="40"/>
          <w:szCs w:val="40"/>
        </w:rPr>
        <w:t xml:space="preserve"> podle liturgických pravidel.</w:t>
      </w:r>
      <w:r w:rsidR="00E7378D" w:rsidRPr="009D5836">
        <w:rPr>
          <w:color w:val="55421F"/>
          <w:sz w:val="40"/>
          <w:szCs w:val="40"/>
        </w:rPr>
        <w:t xml:space="preserve"> Ozvěte se nám a</w:t>
      </w:r>
      <w:r w:rsidR="009D5836">
        <w:rPr>
          <w:color w:val="55421F"/>
          <w:sz w:val="40"/>
          <w:szCs w:val="40"/>
        </w:rPr>
        <w:t> </w:t>
      </w:r>
      <w:r w:rsidR="00E7378D" w:rsidRPr="009D5836">
        <w:rPr>
          <w:color w:val="55421F"/>
          <w:sz w:val="40"/>
          <w:szCs w:val="40"/>
        </w:rPr>
        <w:t xml:space="preserve">domluvíme se </w:t>
      </w:r>
      <w:r w:rsidR="00E7378D" w:rsidRPr="009D5836">
        <w:rPr>
          <w:color w:val="55421F"/>
          <w:sz w:val="40"/>
          <w:szCs w:val="40"/>
        </w:rPr>
        <w:sym w:font="Wingdings" w:char="F04A"/>
      </w:r>
      <w:r w:rsidR="00AC6E55">
        <w:rPr>
          <w:color w:val="55421F"/>
          <w:sz w:val="40"/>
          <w:szCs w:val="40"/>
        </w:rPr>
        <w:t>. Děkujeme.</w:t>
      </w:r>
    </w:p>
    <w:p w:rsidR="00E7378D" w:rsidRPr="009D5836" w:rsidRDefault="00E7378D" w:rsidP="00E7378D">
      <w:pPr>
        <w:spacing w:line="240" w:lineRule="auto"/>
        <w:jc w:val="both"/>
        <w:rPr>
          <w:b/>
          <w:bCs/>
          <w:color w:val="55421F"/>
          <w:spacing w:val="-2"/>
          <w:kern w:val="32"/>
          <w:sz w:val="30"/>
          <w:szCs w:val="30"/>
        </w:rPr>
      </w:pPr>
    </w:p>
    <w:p w:rsidR="00E7378D" w:rsidRPr="009D5836" w:rsidRDefault="00E7378D" w:rsidP="00E7378D">
      <w:pPr>
        <w:spacing w:line="240" w:lineRule="auto"/>
        <w:ind w:left="426" w:right="282"/>
        <w:jc w:val="both"/>
        <w:rPr>
          <w:color w:val="55421F"/>
          <w:sz w:val="40"/>
          <w:szCs w:val="40"/>
        </w:rPr>
      </w:pPr>
      <w:r w:rsidRPr="009D5836">
        <w:rPr>
          <w:b/>
          <w:bCs/>
          <w:color w:val="55421F"/>
          <w:spacing w:val="-2"/>
          <w:kern w:val="32"/>
          <w:sz w:val="30"/>
          <w:szCs w:val="30"/>
        </w:rPr>
        <w:t>Římskokatolická farnost - děkanství Vrchlabí</w:t>
      </w:r>
      <w:r w:rsidRPr="009D5836">
        <w:rPr>
          <w:bCs/>
          <w:color w:val="55421F"/>
          <w:spacing w:val="-2"/>
          <w:kern w:val="32"/>
          <w:sz w:val="30"/>
          <w:szCs w:val="30"/>
        </w:rPr>
        <w:t xml:space="preserve">, Nám. Míru 287, 543 01 Vrchlabí 1, tel.: 721 609 898, 731 645 349; e-mail: </w:t>
      </w:r>
      <w:hyperlink r:id="rId9" w:history="1">
        <w:r w:rsidRPr="009D5836">
          <w:rPr>
            <w:rStyle w:val="Hypertextovodkaz"/>
            <w:bCs/>
            <w:color w:val="55421F"/>
            <w:spacing w:val="-2"/>
            <w:kern w:val="32"/>
            <w:sz w:val="30"/>
            <w:szCs w:val="30"/>
          </w:rPr>
          <w:t>kancelar@farnostvr.info</w:t>
        </w:r>
      </w:hyperlink>
      <w:r w:rsidRPr="009D5836">
        <w:rPr>
          <w:bCs/>
          <w:color w:val="55421F"/>
          <w:spacing w:val="-2"/>
          <w:kern w:val="32"/>
          <w:sz w:val="30"/>
          <w:szCs w:val="30"/>
        </w:rPr>
        <w:t xml:space="preserve">, </w:t>
      </w:r>
      <w:hyperlink r:id="rId10" w:history="1">
        <w:r w:rsidRPr="009D5836">
          <w:rPr>
            <w:rStyle w:val="Hypertextovodkaz"/>
            <w:bCs/>
            <w:color w:val="55421F"/>
            <w:spacing w:val="-2"/>
            <w:kern w:val="32"/>
            <w:sz w:val="30"/>
            <w:szCs w:val="30"/>
          </w:rPr>
          <w:t>www.vikariatjilemnice.cz</w:t>
        </w:r>
      </w:hyperlink>
    </w:p>
    <w:sectPr w:rsidR="00E7378D" w:rsidRPr="009D5836" w:rsidSect="009D5836">
      <w:pgSz w:w="11906" w:h="16838" w:code="9"/>
      <w:pgMar w:top="993" w:right="566" w:bottom="851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71" w:rsidRDefault="00FC3771">
      <w:pPr>
        <w:spacing w:line="240" w:lineRule="auto"/>
      </w:pPr>
      <w:r>
        <w:separator/>
      </w:r>
    </w:p>
  </w:endnote>
  <w:endnote w:type="continuationSeparator" w:id="0">
    <w:p w:rsidR="00FC3771" w:rsidRDefault="00FC3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71" w:rsidRDefault="00FC3771">
      <w:pPr>
        <w:spacing w:line="240" w:lineRule="auto"/>
      </w:pPr>
      <w:r>
        <w:separator/>
      </w:r>
    </w:p>
  </w:footnote>
  <w:footnote w:type="continuationSeparator" w:id="0">
    <w:p w:rsidR="00FC3771" w:rsidRDefault="00FC37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54"/>
    <w:rsid w:val="000F0739"/>
    <w:rsid w:val="001106AE"/>
    <w:rsid w:val="002E5AC7"/>
    <w:rsid w:val="00356B3D"/>
    <w:rsid w:val="00371B40"/>
    <w:rsid w:val="00391C6E"/>
    <w:rsid w:val="004063FD"/>
    <w:rsid w:val="005C52FF"/>
    <w:rsid w:val="005F7780"/>
    <w:rsid w:val="00662F1A"/>
    <w:rsid w:val="006F1A92"/>
    <w:rsid w:val="00733181"/>
    <w:rsid w:val="007C2A2B"/>
    <w:rsid w:val="00850972"/>
    <w:rsid w:val="008B25AF"/>
    <w:rsid w:val="009425F9"/>
    <w:rsid w:val="00963F8A"/>
    <w:rsid w:val="009B2654"/>
    <w:rsid w:val="009D5836"/>
    <w:rsid w:val="00A27900"/>
    <w:rsid w:val="00A81FF6"/>
    <w:rsid w:val="00A86AE1"/>
    <w:rsid w:val="00AC6E55"/>
    <w:rsid w:val="00B032BD"/>
    <w:rsid w:val="00B3384B"/>
    <w:rsid w:val="00B41D3E"/>
    <w:rsid w:val="00B852A4"/>
    <w:rsid w:val="00B85C77"/>
    <w:rsid w:val="00C36F7B"/>
    <w:rsid w:val="00D714D9"/>
    <w:rsid w:val="00D843EA"/>
    <w:rsid w:val="00DB348E"/>
    <w:rsid w:val="00DB5ECC"/>
    <w:rsid w:val="00DE45F5"/>
    <w:rsid w:val="00E7378D"/>
    <w:rsid w:val="00EF134C"/>
    <w:rsid w:val="00F00EFC"/>
    <w:rsid w:val="00F269F8"/>
    <w:rsid w:val="00F316AE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CFAF68"/>
  <w15:chartTrackingRefBased/>
  <w15:docId w15:val="{B4CD8994-F8CC-415A-966E-BBDBE8CE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cs-CZ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C77"/>
    <w:rPr>
      <w:color w:val="4A4A4C" w:themeColor="text2" w:themeShade="BF"/>
    </w:rPr>
  </w:style>
  <w:style w:type="paragraph" w:styleId="Nadpis1">
    <w:name w:val="heading 1"/>
    <w:basedOn w:val="Normln"/>
    <w:next w:val="Normln"/>
    <w:link w:val="Nadpis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NzevChar">
    <w:name w:val="Název Char"/>
    <w:basedOn w:val="Standardnpsmoodstavce"/>
    <w:link w:val="Nzev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Podnadpis">
    <w:name w:val="Subtitle"/>
    <w:basedOn w:val="Normln"/>
    <w:link w:val="Podnadpis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PodnadpisChar">
    <w:name w:val="Podnadpis Char"/>
    <w:basedOn w:val="Standardnpsmoodstavce"/>
    <w:link w:val="Podnadpis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um">
    <w:name w:val="Date"/>
    <w:basedOn w:val="Normln"/>
    <w:link w:val="Datum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umChar">
    <w:name w:val="Datum Char"/>
    <w:basedOn w:val="Standardnpsmoodstavce"/>
    <w:link w:val="Datum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Kontaktndaje">
    <w:name w:val="Kontaktní údaje"/>
    <w:basedOn w:val="Normln"/>
    <w:uiPriority w:val="5"/>
    <w:qFormat/>
    <w:rsid w:val="00B85C77"/>
    <w:rPr>
      <w:b/>
      <w:bCs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739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F0739"/>
  </w:style>
  <w:style w:type="paragraph" w:styleId="Textvbloku">
    <w:name w:val="Block Text"/>
    <w:basedOn w:val="Normln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07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0739"/>
  </w:style>
  <w:style w:type="paragraph" w:styleId="Zkladntext2">
    <w:name w:val="Body Text 2"/>
    <w:basedOn w:val="Normln"/>
    <w:link w:val="Zkladn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0739"/>
  </w:style>
  <w:style w:type="paragraph" w:styleId="Zkladntext3">
    <w:name w:val="Body Text 3"/>
    <w:basedOn w:val="Normln"/>
    <w:link w:val="Zkladn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F0739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F0739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F073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F073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F073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F0739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F073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F073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F0739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F0739"/>
  </w:style>
  <w:style w:type="table" w:styleId="Barevnmka">
    <w:name w:val="Colorful Grid"/>
    <w:basedOn w:val="Normlntabul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F0739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739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7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739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33181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33181"/>
    <w:rPr>
      <w:color w:val="4A4A4C" w:themeColor="text2" w:themeShade="BF"/>
    </w:rPr>
  </w:style>
  <w:style w:type="character" w:styleId="Zdraznn">
    <w:name w:val="Emphasis"/>
    <w:basedOn w:val="Standardnpsmoodstavce"/>
    <w:uiPriority w:val="20"/>
    <w:semiHidden/>
    <w:unhideWhenUsed/>
    <w:qFormat/>
    <w:rsid w:val="000F073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F073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33181"/>
    <w:rPr>
      <w:color w:val="4A4A4C" w:themeColor="text2" w:themeShade="BF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Zpat">
    <w:name w:val="footer"/>
    <w:basedOn w:val="Normln"/>
    <w:link w:val="ZpatChar"/>
    <w:uiPriority w:val="99"/>
    <w:unhideWhenUsed/>
    <w:rsid w:val="00B85C77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77"/>
    <w:rPr>
      <w:color w:val="4A4A4C" w:themeColor="text2" w:themeShade="BF"/>
    </w:rPr>
  </w:style>
  <w:style w:type="character" w:styleId="Znakapoznpodarou">
    <w:name w:val="footnote reference"/>
    <w:basedOn w:val="Standardnpsmoodstavce"/>
    <w:uiPriority w:val="99"/>
    <w:semiHidden/>
    <w:unhideWhenUsed/>
    <w:rsid w:val="000F073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0739"/>
    <w:rPr>
      <w:szCs w:val="20"/>
    </w:rPr>
  </w:style>
  <w:style w:type="table" w:styleId="Svtltabulkasmkou1">
    <w:name w:val="Grid Table 1 Light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lkasmkou3">
    <w:name w:val="Grid Table 3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B85C77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77"/>
    <w:rPr>
      <w:color w:val="4A4A4C" w:themeColor="text2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0F0739"/>
  </w:style>
  <w:style w:type="paragraph" w:styleId="AdresaHTML">
    <w:name w:val="HTML Address"/>
    <w:basedOn w:val="Normln"/>
    <w:link w:val="AdresaHTML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F0739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F073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F073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0739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F0739"/>
    <w:rPr>
      <w:i/>
      <w:iCs/>
    </w:rPr>
  </w:style>
  <w:style w:type="character" w:styleId="Hypertextovodkaz">
    <w:name w:val="Hyperlink"/>
    <w:basedOn w:val="Standardnpsmoodstavce"/>
    <w:unhideWhenUsed/>
    <w:rsid w:val="000F0739"/>
    <w:rPr>
      <w:color w:val="94A545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0739"/>
    <w:rPr>
      <w:i/>
      <w:iCs/>
      <w:color w:val="89C711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F0739"/>
  </w:style>
  <w:style w:type="paragraph" w:styleId="Seznam">
    <w:name w:val="List"/>
    <w:basedOn w:val="Normln"/>
    <w:uiPriority w:val="99"/>
    <w:semiHidden/>
    <w:unhideWhenUsed/>
    <w:rsid w:val="000F0739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F0739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F073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F073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F0739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F073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F073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F0739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lkaseznamu2">
    <w:name w:val="List Table 2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lkaseznamu3">
    <w:name w:val="List Table 3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F0739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F073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F0739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F0739"/>
  </w:style>
  <w:style w:type="character" w:styleId="slostrnky">
    <w:name w:val="page number"/>
    <w:basedOn w:val="Standardnpsmoodstavce"/>
    <w:uiPriority w:val="99"/>
    <w:semiHidden/>
    <w:unhideWhenUsed/>
    <w:rsid w:val="000F0739"/>
  </w:style>
  <w:style w:type="character" w:styleId="Zstupntext">
    <w:name w:val="Placeholder Text"/>
    <w:basedOn w:val="Standardnpsmoodstavce"/>
    <w:uiPriority w:val="99"/>
    <w:semiHidden/>
    <w:rsid w:val="000F0739"/>
    <w:rPr>
      <w:color w:val="808080"/>
    </w:rPr>
  </w:style>
  <w:style w:type="table" w:styleId="Prosttabulka1">
    <w:name w:val="Plain Table 1"/>
    <w:basedOn w:val="Normlntabulka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0739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F0739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F0739"/>
  </w:style>
  <w:style w:type="character" w:customStyle="1" w:styleId="OslovenChar">
    <w:name w:val="Oslovení Char"/>
    <w:basedOn w:val="Standardnpsmoodstavce"/>
    <w:link w:val="Osloven"/>
    <w:uiPriority w:val="99"/>
    <w:semiHidden/>
    <w:rsid w:val="000F0739"/>
  </w:style>
  <w:style w:type="paragraph" w:styleId="Podpis">
    <w:name w:val="Signature"/>
    <w:basedOn w:val="Normln"/>
    <w:link w:val="Podpis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F0739"/>
  </w:style>
  <w:style w:type="character" w:styleId="Siln">
    <w:name w:val="Strong"/>
    <w:basedOn w:val="Standardnpsmoodstavce"/>
    <w:uiPriority w:val="22"/>
    <w:semiHidden/>
    <w:unhideWhenUsed/>
    <w:qFormat/>
    <w:rsid w:val="000F0739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F0739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F0739"/>
  </w:style>
  <w:style w:type="table" w:styleId="Profesionlntabulka">
    <w:name w:val="Table Professional"/>
    <w:basedOn w:val="Normlntabulk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F073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F073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F073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F073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F073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F073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F073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F073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F0739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kariatjilem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@farnostvr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a\AppData\Roaming\Microsoft\&#352;ablony\Let&#225;k%20akce%20(zelen&#253;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B0B4-F340-4946-A17A-64FB8173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akce (zelený)</Template>
  <TotalTime>121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</dc:creator>
  <cp:keywords/>
  <dc:description/>
  <cp:lastModifiedBy>jiri</cp:lastModifiedBy>
  <cp:revision>7</cp:revision>
  <cp:lastPrinted>2021-02-22T15:38:00Z</cp:lastPrinted>
  <dcterms:created xsi:type="dcterms:W3CDTF">2021-02-19T08:29:00Z</dcterms:created>
  <dcterms:modified xsi:type="dcterms:W3CDTF">2021-02-22T15:38:00Z</dcterms:modified>
</cp:coreProperties>
</file>